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0E" w:rsidRPr="00E7039B" w:rsidRDefault="00D27A0E" w:rsidP="00E7039B">
      <w:pPr>
        <w:spacing w:after="0" w:line="240" w:lineRule="auto"/>
        <w:jc w:val="center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 xml:space="preserve">г. Ростов-на-Дону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Pr="00DD6073">
        <w:rPr>
          <w:rFonts w:ascii="Times New Roman" w:hAnsi="Times New Roman" w:cs="Times New Roman"/>
          <w:lang w:eastAsia="ru-RU"/>
        </w:rPr>
        <w:t>11.03.2013</w:t>
      </w:r>
      <w:r>
        <w:rPr>
          <w:rFonts w:ascii="Times New Roman" w:hAnsi="Times New Roman" w:cs="Times New Roman"/>
          <w:lang w:eastAsia="ru-RU"/>
        </w:rPr>
        <w:t>г</w:t>
      </w:r>
    </w:p>
    <w:p w:rsidR="00D27A0E" w:rsidRPr="00E7039B" w:rsidRDefault="00D27A0E" w:rsidP="00E7039B">
      <w:pPr>
        <w:spacing w:after="0" w:line="240" w:lineRule="auto"/>
        <w:rPr>
          <w:lang w:eastAsia="ru-RU"/>
        </w:rPr>
      </w:pPr>
    </w:p>
    <w:p w:rsidR="00D27A0E" w:rsidRDefault="00D27A0E" w:rsidP="00E7039B">
      <w:pPr>
        <w:rPr>
          <w:rFonts w:ascii="Times New Roman" w:hAnsi="Times New Roman" w:cs="Times New Roman"/>
          <w:b/>
          <w:bCs/>
          <w:lang w:eastAsia="ru-RU"/>
        </w:rPr>
      </w:pPr>
    </w:p>
    <w:p w:rsidR="00D27A0E" w:rsidRPr="00E7039B" w:rsidRDefault="00D27A0E" w:rsidP="00E7039B">
      <w:pPr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1. Заказчик:</w:t>
      </w:r>
      <w:r w:rsidRPr="00E7039B">
        <w:rPr>
          <w:rFonts w:ascii="Times New Roman" w:hAnsi="Times New Roman" w:cs="Times New Roman"/>
          <w:lang w:eastAsia="ru-RU"/>
        </w:rPr>
        <w:t xml:space="preserve"> </w:t>
      </w:r>
      <w:r w:rsidRPr="00525700">
        <w:rPr>
          <w:rFonts w:ascii="Times New Roman" w:hAnsi="Times New Roman" w:cs="Times New Roman"/>
          <w:lang w:eastAsia="ru-RU"/>
        </w:rPr>
        <w:t>Муниципальное автономное дошкольное образовательное учреждение центр развития ребёнка - детский сад первой  категории № 301 Первомайского района города</w:t>
      </w:r>
      <w:r>
        <w:rPr>
          <w:rFonts w:ascii="Times New Roman" w:hAnsi="Times New Roman" w:cs="Times New Roman"/>
          <w:lang w:eastAsia="ru-RU"/>
        </w:rPr>
        <w:t xml:space="preserve">  Ростова-на-Дону (МАДОУ № 301).</w:t>
      </w:r>
    </w:p>
    <w:p w:rsidR="00D27A0E" w:rsidRPr="00B15CCB" w:rsidRDefault="00D27A0E" w:rsidP="00B15CCB">
      <w:pPr>
        <w:jc w:val="both"/>
        <w:rPr>
          <w:rFonts w:ascii="Times New Roman" w:hAnsi="Times New Roman" w:cs="Times New Roman"/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 xml:space="preserve">2. Закупка: </w:t>
      </w:r>
      <w:r>
        <w:rPr>
          <w:rFonts w:ascii="Times New Roman" w:hAnsi="Times New Roman" w:cs="Times New Roman"/>
          <w:lang w:eastAsia="ru-RU"/>
        </w:rPr>
        <w:t>Капитальный ремонт здания в МАДОУ №301 по адресу: ул. 50-летия Ростсельмаша 5/2 «А»</w:t>
      </w:r>
    </w:p>
    <w:p w:rsidR="00D27A0E" w:rsidRPr="00E7039B" w:rsidRDefault="00D27A0E" w:rsidP="00E7039B">
      <w:pPr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 xml:space="preserve">3. Максимальная цена договора: </w:t>
      </w:r>
      <w:r>
        <w:rPr>
          <w:rFonts w:ascii="Times New Roman" w:hAnsi="Times New Roman" w:cs="Times New Roman"/>
          <w:lang w:eastAsia="ru-RU"/>
        </w:rPr>
        <w:t xml:space="preserve"> 13 450 494,00 </w:t>
      </w:r>
      <w:r w:rsidRPr="00E7039B">
        <w:rPr>
          <w:rFonts w:ascii="Times New Roman" w:hAnsi="Times New Roman" w:cs="Times New Roman"/>
          <w:lang w:eastAsia="ru-RU"/>
        </w:rPr>
        <w:t>руб.</w:t>
      </w:r>
    </w:p>
    <w:p w:rsidR="00D27A0E" w:rsidRPr="00E7039B" w:rsidRDefault="00D27A0E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4.</w:t>
      </w:r>
      <w:r w:rsidRPr="00E7039B">
        <w:rPr>
          <w:rFonts w:ascii="Times New Roman" w:hAnsi="Times New Roman" w:cs="Times New Roman"/>
          <w:lang w:eastAsia="ru-RU"/>
        </w:rPr>
        <w:t xml:space="preserve"> На заседании </w:t>
      </w:r>
      <w:r>
        <w:rPr>
          <w:rFonts w:ascii="Times New Roman" w:hAnsi="Times New Roman" w:cs="Times New Roman"/>
          <w:lang w:eastAsia="ru-RU"/>
        </w:rPr>
        <w:t>котировочной комиссии</w:t>
      </w:r>
      <w:r w:rsidRPr="00E7039B">
        <w:rPr>
          <w:rFonts w:ascii="Times New Roman" w:hAnsi="Times New Roman" w:cs="Times New Roman"/>
          <w:lang w:eastAsia="ru-RU"/>
        </w:rPr>
        <w:t xml:space="preserve"> по рассмотрению заявок на соответствие их требованиям, установленным в извещении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 xml:space="preserve"> присутствовали:</w:t>
      </w:r>
    </w:p>
    <w:tbl>
      <w:tblPr>
        <w:tblW w:w="1020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934"/>
        <w:gridCol w:w="6272"/>
      </w:tblGrid>
      <w:tr w:rsidR="00D27A0E" w:rsidRPr="00F84E9F" w:rsidTr="00746D80"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4238FC">
            <w:pPr>
              <w:spacing w:after="0" w:line="240" w:lineRule="auto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lang w:eastAsia="ru-RU"/>
              </w:rPr>
              <w:t>Комиссии</w:t>
            </w:r>
            <w:r w:rsidRPr="00E7039B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6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1F194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</w:tr>
      <w:tr w:rsidR="00D27A0E" w:rsidRPr="00F84E9F" w:rsidTr="00746D80">
        <w:trPr>
          <w:trHeight w:val="1224"/>
        </w:trPr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Default="00D27A0E" w:rsidP="004238F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27A0E" w:rsidRPr="00746D80" w:rsidRDefault="00D27A0E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Default="00D27A0E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  <w:p w:rsidR="00D27A0E" w:rsidRDefault="00D27A0E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Высочина Е.С.</w:t>
            </w:r>
          </w:p>
          <w:p w:rsidR="00D27A0E" w:rsidRDefault="00D27A0E" w:rsidP="00E7039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  <w:p w:rsidR="00D27A0E" w:rsidRPr="00E7039B" w:rsidRDefault="00D27A0E" w:rsidP="00E7039B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Нагырняк М.В.</w:t>
            </w:r>
          </w:p>
        </w:tc>
      </w:tr>
    </w:tbl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27A0E" w:rsidRPr="00E7039B" w:rsidRDefault="00D27A0E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5</w:t>
      </w:r>
      <w:r w:rsidRPr="00E7039B">
        <w:rPr>
          <w:rFonts w:ascii="Times New Roman" w:hAnsi="Times New Roman" w:cs="Times New Roman"/>
          <w:lang w:eastAsia="ru-RU"/>
        </w:rPr>
        <w:t xml:space="preserve">. До окончания срока подачи заявок было подано </w:t>
      </w:r>
      <w:r>
        <w:rPr>
          <w:rFonts w:ascii="Times New Roman" w:hAnsi="Times New Roman" w:cs="Times New Roman"/>
          <w:lang w:eastAsia="ru-RU"/>
        </w:rPr>
        <w:t>3</w:t>
      </w:r>
      <w:r w:rsidRPr="00E7039B"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lang w:eastAsia="ru-RU"/>
        </w:rPr>
        <w:t>три</w:t>
      </w:r>
      <w:r w:rsidRPr="00E7039B">
        <w:rPr>
          <w:rFonts w:ascii="Times New Roman" w:hAnsi="Times New Roman" w:cs="Times New Roman"/>
          <w:lang w:eastAsia="ru-RU"/>
        </w:rPr>
        <w:t>) заявк</w:t>
      </w:r>
      <w:r>
        <w:rPr>
          <w:rFonts w:ascii="Times New Roman" w:hAnsi="Times New Roman" w:cs="Times New Roman"/>
          <w:lang w:eastAsia="ru-RU"/>
        </w:rPr>
        <w:t>а</w:t>
      </w:r>
      <w:r w:rsidRPr="00E7039B">
        <w:rPr>
          <w:rFonts w:ascii="Times New Roman" w:hAnsi="Times New Roman" w:cs="Times New Roman"/>
          <w:lang w:eastAsia="ru-RU"/>
        </w:rPr>
        <w:t>:</w:t>
      </w:r>
    </w:p>
    <w:tbl>
      <w:tblPr>
        <w:tblW w:w="99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5"/>
        <w:gridCol w:w="2965"/>
        <w:gridCol w:w="3095"/>
        <w:gridCol w:w="1595"/>
        <w:gridCol w:w="11"/>
        <w:gridCol w:w="1789"/>
      </w:tblGrid>
      <w:tr w:rsidR="00D27A0E" w:rsidRPr="00F84E9F" w:rsidTr="00F85E4B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Наименование участника</w:t>
            </w:r>
          </w:p>
        </w:tc>
        <w:tc>
          <w:tcPr>
            <w:tcW w:w="3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Адрес участника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Цена</w:t>
            </w:r>
          </w:p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договора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E7039B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Дата и время подачи</w:t>
            </w:r>
          </w:p>
        </w:tc>
      </w:tr>
      <w:tr w:rsidR="00D27A0E" w:rsidRPr="00F84E9F" w:rsidTr="00F85E4B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lang w:eastAsia="ru-RU"/>
              </w:rPr>
              <w:t>МАСиВ»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4238FC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20 г"/>
              </w:smartTagPr>
              <w:r w:rsidRPr="004238FC">
                <w:rPr>
                  <w:rFonts w:ascii="Times New Roman" w:hAnsi="Times New Roman" w:cs="Times New Roman"/>
                  <w:lang w:eastAsia="ru-RU"/>
                </w:rPr>
                <w:t>344020 г</w:t>
              </w:r>
            </w:smartTag>
            <w:r w:rsidRPr="004238FC">
              <w:rPr>
                <w:rFonts w:ascii="Times New Roman" w:hAnsi="Times New Roman" w:cs="Times New Roman"/>
                <w:lang w:eastAsia="ru-RU"/>
              </w:rPr>
              <w:t xml:space="preserve">. Ростов-на-Дону, </w:t>
            </w:r>
          </w:p>
          <w:p w:rsidR="00D27A0E" w:rsidRPr="00F67289" w:rsidRDefault="00D27A0E" w:rsidP="00F85E4B">
            <w:pPr>
              <w:spacing w:after="0" w:line="240" w:lineRule="auto"/>
              <w:rPr>
                <w:lang w:eastAsia="ru-RU"/>
              </w:rPr>
            </w:pPr>
            <w:r w:rsidRPr="004238FC">
              <w:rPr>
                <w:rFonts w:ascii="Times New Roman" w:hAnsi="Times New Roman" w:cs="Times New Roman"/>
                <w:lang w:eastAsia="ru-RU"/>
              </w:rPr>
              <w:t>ул. Щербакова, 82/27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349F0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> 046 979,18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07.03.2013г.</w:t>
            </w:r>
          </w:p>
          <w:p w:rsidR="00D27A0E" w:rsidRPr="004349F0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12:00</w:t>
            </w:r>
          </w:p>
        </w:tc>
      </w:tr>
      <w:tr w:rsidR="00D27A0E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7"/>
        </w:trPr>
        <w:tc>
          <w:tcPr>
            <w:tcW w:w="445" w:type="dxa"/>
          </w:tcPr>
          <w:p w:rsidR="00D27A0E" w:rsidRPr="004349F0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49F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  <w:p w:rsidR="00D27A0E" w:rsidRPr="004349F0" w:rsidRDefault="00D27A0E" w:rsidP="00F85E4B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965" w:type="dxa"/>
          </w:tcPr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ООО «ЕЦЖ-ЮГ»</w:t>
            </w:r>
          </w:p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095" w:type="dxa"/>
          </w:tcPr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344064 г"/>
              </w:smartTagPr>
              <w:r>
                <w:rPr>
                  <w:rFonts w:ascii="Times New Roman" w:hAnsi="Times New Roman" w:cs="Times New Roman"/>
                  <w:bCs/>
                  <w:lang w:eastAsia="ru-RU"/>
                </w:rPr>
                <w:t>344064 г</w:t>
              </w:r>
            </w:smartTag>
            <w:r>
              <w:rPr>
                <w:rFonts w:ascii="Times New Roman" w:hAnsi="Times New Roman" w:cs="Times New Roman"/>
                <w:bCs/>
                <w:lang w:eastAsia="ru-RU"/>
              </w:rPr>
              <w:t>. Ростов-на-Дону, пер. Технологический 3 «В» офис 17</w:t>
            </w:r>
          </w:p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13 250 000,00</w:t>
            </w:r>
          </w:p>
        </w:tc>
        <w:tc>
          <w:tcPr>
            <w:tcW w:w="1789" w:type="dxa"/>
          </w:tcPr>
          <w:p w:rsidR="00D27A0E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07.03.2013г</w:t>
            </w:r>
          </w:p>
          <w:p w:rsidR="00D27A0E" w:rsidRPr="004349F0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16:30</w:t>
            </w:r>
          </w:p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D27A0E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4"/>
        </w:trPr>
        <w:tc>
          <w:tcPr>
            <w:tcW w:w="445" w:type="dxa"/>
          </w:tcPr>
          <w:p w:rsidR="00D27A0E" w:rsidRPr="00F85E4B" w:rsidRDefault="00D27A0E" w:rsidP="00F85E4B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965" w:type="dxa"/>
          </w:tcPr>
          <w:p w:rsidR="00D27A0E" w:rsidRPr="00F85E4B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ООО «Единый Центр Жалюзи»</w:t>
            </w:r>
          </w:p>
        </w:tc>
        <w:tc>
          <w:tcPr>
            <w:tcW w:w="3095" w:type="dxa"/>
          </w:tcPr>
          <w:p w:rsidR="00D27A0E" w:rsidRPr="00F85E4B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344065 г"/>
              </w:smartTagPr>
              <w:r>
                <w:rPr>
                  <w:rFonts w:ascii="Times New Roman" w:hAnsi="Times New Roman" w:cs="Times New Roman"/>
                  <w:bCs/>
                  <w:lang w:eastAsia="ru-RU"/>
                </w:rPr>
                <w:t>344065 г</w:t>
              </w:r>
            </w:smartTag>
            <w:r>
              <w:rPr>
                <w:rFonts w:ascii="Times New Roman" w:hAnsi="Times New Roman" w:cs="Times New Roman"/>
                <w:bCs/>
                <w:lang w:eastAsia="ru-RU"/>
              </w:rPr>
              <w:t>. Ростов-на-Дону, пер. Технологический 3 «В» офис 17</w:t>
            </w:r>
          </w:p>
        </w:tc>
        <w:tc>
          <w:tcPr>
            <w:tcW w:w="1606" w:type="dxa"/>
            <w:gridSpan w:val="2"/>
          </w:tcPr>
          <w:p w:rsidR="00D27A0E" w:rsidRPr="00F85E4B" w:rsidRDefault="00D27A0E" w:rsidP="002435F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13 400 000,00</w:t>
            </w:r>
          </w:p>
        </w:tc>
        <w:tc>
          <w:tcPr>
            <w:tcW w:w="1789" w:type="dxa"/>
          </w:tcPr>
          <w:p w:rsidR="00D27A0E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07.03.2013г.</w:t>
            </w:r>
          </w:p>
          <w:p w:rsidR="00D27A0E" w:rsidRPr="00F85E4B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       16:10</w:t>
            </w:r>
          </w:p>
        </w:tc>
      </w:tr>
    </w:tbl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27A0E" w:rsidRPr="00F67289" w:rsidRDefault="00D27A0E" w:rsidP="00E7039B">
      <w:pPr>
        <w:spacing w:after="0" w:line="240" w:lineRule="auto"/>
        <w:rPr>
          <w:lang w:eastAsia="ru-RU"/>
        </w:rPr>
      </w:pPr>
      <w:r w:rsidRPr="00F67289">
        <w:rPr>
          <w:rFonts w:ascii="Times New Roman" w:hAnsi="Times New Roman" w:cs="Times New Roman"/>
          <w:b/>
          <w:bCs/>
          <w:lang w:eastAsia="ru-RU"/>
        </w:rPr>
        <w:t>6.</w:t>
      </w:r>
      <w:r w:rsidRPr="00F67289">
        <w:rPr>
          <w:rFonts w:ascii="Times New Roman" w:hAnsi="Times New Roman" w:cs="Times New Roman"/>
          <w:lang w:eastAsia="ru-RU"/>
        </w:rPr>
        <w:t xml:space="preserve"> Результат соответствия заявок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F67289">
        <w:rPr>
          <w:rFonts w:ascii="Times New Roman" w:hAnsi="Times New Roman" w:cs="Times New Roman"/>
          <w:lang w:eastAsia="ru-RU"/>
        </w:rPr>
        <w:t xml:space="preserve">: </w:t>
      </w:r>
    </w:p>
    <w:tbl>
      <w:tblPr>
        <w:tblW w:w="68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47"/>
        <w:gridCol w:w="3509"/>
        <w:gridCol w:w="2848"/>
      </w:tblGrid>
      <w:tr w:rsidR="00D27A0E" w:rsidRPr="00F84E9F" w:rsidTr="00F85E4B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участника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 соответствия</w:t>
            </w:r>
          </w:p>
        </w:tc>
      </w:tr>
      <w:tr w:rsidR="00D27A0E" w:rsidRPr="00F84E9F" w:rsidTr="00F85E4B">
        <w:tc>
          <w:tcPr>
            <w:tcW w:w="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lang w:eastAsia="ru-RU"/>
              </w:rPr>
              <w:t>МАСиВ»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D27A0E" w:rsidRPr="00F67289" w:rsidRDefault="00D27A0E" w:rsidP="00F85E4B">
            <w:pPr>
              <w:spacing w:after="0" w:line="240" w:lineRule="auto"/>
              <w:jc w:val="center"/>
              <w:rPr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8"/>
        </w:trPr>
        <w:tc>
          <w:tcPr>
            <w:tcW w:w="447" w:type="dxa"/>
          </w:tcPr>
          <w:p w:rsidR="00D27A0E" w:rsidRPr="004349F0" w:rsidRDefault="00D27A0E" w:rsidP="00F85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49F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10" w:type="dxa"/>
          </w:tcPr>
          <w:p w:rsidR="00D27A0E" w:rsidRPr="004349F0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ООО «ЕЦЖ-ЮГ»</w:t>
            </w:r>
          </w:p>
        </w:tc>
        <w:tc>
          <w:tcPr>
            <w:tcW w:w="2847" w:type="dxa"/>
          </w:tcPr>
          <w:p w:rsidR="00D27A0E" w:rsidRPr="004349F0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Tr="00F85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1"/>
        </w:trPr>
        <w:tc>
          <w:tcPr>
            <w:tcW w:w="447" w:type="dxa"/>
          </w:tcPr>
          <w:p w:rsidR="00D27A0E" w:rsidRPr="00F85E4B" w:rsidRDefault="00D27A0E" w:rsidP="00F85E4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85E4B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509" w:type="dxa"/>
          </w:tcPr>
          <w:p w:rsidR="00D27A0E" w:rsidRPr="00F85E4B" w:rsidRDefault="00D27A0E" w:rsidP="00F85E4B">
            <w:pPr>
              <w:spacing w:after="0" w:line="240" w:lineRule="auto"/>
              <w:ind w:left="83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ООО «Единый Центр Жалюзи»</w:t>
            </w:r>
          </w:p>
        </w:tc>
        <w:tc>
          <w:tcPr>
            <w:tcW w:w="2848" w:type="dxa"/>
          </w:tcPr>
          <w:p w:rsidR="00D27A0E" w:rsidRPr="00F85E4B" w:rsidRDefault="00D27A0E" w:rsidP="002435F1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67289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D27A0E" w:rsidRPr="00E7039B" w:rsidRDefault="00D27A0E" w:rsidP="00E7039B">
      <w:pPr>
        <w:spacing w:after="0" w:line="240" w:lineRule="auto"/>
        <w:rPr>
          <w:lang w:eastAsia="ru-RU"/>
        </w:rPr>
      </w:pPr>
      <w:r w:rsidRPr="00F67289">
        <w:rPr>
          <w:rFonts w:ascii="Times New Roman" w:hAnsi="Times New Roman" w:cs="Times New Roman"/>
          <w:b/>
          <w:bCs/>
          <w:lang w:eastAsia="ru-RU"/>
        </w:rPr>
        <w:t>7.</w:t>
      </w:r>
      <w:r w:rsidRPr="00F67289">
        <w:rPr>
          <w:rFonts w:ascii="Times New Roman" w:hAnsi="Times New Roman" w:cs="Times New Roman"/>
          <w:lang w:eastAsia="ru-RU"/>
        </w:rPr>
        <w:t xml:space="preserve"> Результаты голосования членов </w:t>
      </w:r>
      <w:r>
        <w:rPr>
          <w:rFonts w:ascii="Times New Roman" w:hAnsi="Times New Roman" w:cs="Times New Roman"/>
          <w:lang w:eastAsia="ru-RU"/>
        </w:rPr>
        <w:t>Котировочной комиссии</w:t>
      </w:r>
      <w:r w:rsidRPr="00E7039B">
        <w:rPr>
          <w:rFonts w:ascii="Times New Roman" w:hAnsi="Times New Roman" w:cs="Times New Roman"/>
          <w:lang w:eastAsia="ru-RU"/>
        </w:rPr>
        <w:t>:</w:t>
      </w: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7039B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>частник закупки: ООО «МАСиВ</w:t>
      </w:r>
      <w:r w:rsidRPr="00E7039B">
        <w:rPr>
          <w:rFonts w:ascii="Times New Roman" w:hAnsi="Times New Roman" w:cs="Times New Roman"/>
          <w:lang w:eastAsia="ru-RU"/>
        </w:rPr>
        <w:t>»</w:t>
      </w:r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/>
      </w:tblPr>
      <w:tblGrid>
        <w:gridCol w:w="4063"/>
        <w:gridCol w:w="2741"/>
      </w:tblGrid>
      <w:tr w:rsidR="00D27A0E" w:rsidRPr="00F84E9F" w:rsidTr="001F1946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6D80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D27A0E" w:rsidRPr="00F84E9F" w:rsidTr="001F1946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1F19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Высочина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1F1946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1F19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Нагырняк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7039B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66669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частник закупки: </w:t>
      </w:r>
      <w:r>
        <w:rPr>
          <w:rFonts w:ascii="Times New Roman" w:hAnsi="Times New Roman" w:cs="Times New Roman"/>
          <w:bCs/>
          <w:lang w:eastAsia="ru-RU"/>
        </w:rPr>
        <w:t>ООО «ЕЦЖ-ЮГ»</w:t>
      </w:r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/>
      </w:tblPr>
      <w:tblGrid>
        <w:gridCol w:w="4063"/>
        <w:gridCol w:w="2741"/>
      </w:tblGrid>
      <w:tr w:rsidR="00D27A0E" w:rsidRPr="00F84E9F" w:rsidTr="00747E0F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D27A0E" w:rsidRPr="00F84E9F" w:rsidTr="00747E0F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Высочина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Нагырняк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66669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D27A0E" w:rsidRDefault="00D27A0E" w:rsidP="00E703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66669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частник закупки: </w:t>
      </w:r>
      <w:r>
        <w:rPr>
          <w:rFonts w:ascii="Times New Roman" w:hAnsi="Times New Roman" w:cs="Times New Roman"/>
          <w:bCs/>
          <w:lang w:eastAsia="ru-RU"/>
        </w:rPr>
        <w:t>ООО «Единый Центр Жалюзи»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804" w:type="dxa"/>
        <w:tblCellMar>
          <w:left w:w="0" w:type="dxa"/>
          <w:right w:w="0" w:type="dxa"/>
        </w:tblCellMar>
        <w:tblLook w:val="00A0"/>
      </w:tblPr>
      <w:tblGrid>
        <w:gridCol w:w="4063"/>
        <w:gridCol w:w="2741"/>
      </w:tblGrid>
      <w:tr w:rsidR="00D27A0E" w:rsidRPr="00F84E9F" w:rsidTr="00747E0F">
        <w:trPr>
          <w:trHeight w:val="535"/>
        </w:trPr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Котировочной комиссии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голосования</w:t>
            </w:r>
          </w:p>
        </w:tc>
      </w:tr>
      <w:tr w:rsidR="00D27A0E" w:rsidRPr="00F84E9F" w:rsidTr="00747E0F">
        <w:tc>
          <w:tcPr>
            <w:tcW w:w="2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2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Высочина Е.С.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  <w:tr w:rsidR="00D27A0E" w:rsidRPr="00F84E9F" w:rsidTr="00747E0F">
        <w:tc>
          <w:tcPr>
            <w:tcW w:w="29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1F1946" w:rsidRDefault="00D27A0E" w:rsidP="00747E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Нагырняк М.В.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D27A0E" w:rsidRPr="00E7039B" w:rsidRDefault="00D27A0E" w:rsidP="00747E0F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Соответствует</w:t>
            </w:r>
          </w:p>
        </w:tc>
      </w:tr>
    </w:tbl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Default="00D27A0E" w:rsidP="00E6666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27A0E" w:rsidRPr="00E7039B" w:rsidRDefault="00D27A0E" w:rsidP="00E66669">
      <w:pPr>
        <w:spacing w:after="0" w:line="240" w:lineRule="auto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</w:r>
      <w:r w:rsidRPr="00E7039B">
        <w:rPr>
          <w:rFonts w:ascii="Times New Roman" w:hAnsi="Times New Roman" w:cs="Times New Roman"/>
          <w:lang w:eastAsia="ru-RU"/>
        </w:rPr>
        <w:t xml:space="preserve">Признать заявку соответствующей требованиям извещения о проведении запроса </w:t>
      </w:r>
      <w:r>
        <w:rPr>
          <w:rFonts w:ascii="Times New Roman" w:hAnsi="Times New Roman" w:cs="Times New Roman"/>
          <w:lang w:eastAsia="ru-RU"/>
        </w:rPr>
        <w:t>котировок</w:t>
      </w:r>
      <w:r w:rsidRPr="00E7039B">
        <w:rPr>
          <w:rFonts w:ascii="Times New Roman" w:hAnsi="Times New Roman" w:cs="Times New Roman"/>
          <w:lang w:eastAsia="ru-RU"/>
        </w:rPr>
        <w:t>.</w:t>
      </w:r>
    </w:p>
    <w:p w:rsidR="00D27A0E" w:rsidRDefault="00D27A0E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27A0E" w:rsidRDefault="00D27A0E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27A0E" w:rsidRPr="00E7039B" w:rsidRDefault="00D27A0E" w:rsidP="00187CA2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8.</w:t>
      </w:r>
      <w:r w:rsidRPr="00E7039B">
        <w:rPr>
          <w:rFonts w:ascii="Times New Roman" w:hAnsi="Times New Roman" w:cs="Times New Roman"/>
          <w:lang w:eastAsia="ru-RU"/>
        </w:rPr>
        <w:t xml:space="preserve"> Победителем запроса </w:t>
      </w:r>
      <w:r>
        <w:rPr>
          <w:rFonts w:ascii="Times New Roman" w:hAnsi="Times New Roman" w:cs="Times New Roman"/>
          <w:lang w:eastAsia="ru-RU"/>
        </w:rPr>
        <w:t xml:space="preserve">котировок </w:t>
      </w:r>
      <w:r w:rsidRPr="00E7039B">
        <w:rPr>
          <w:rFonts w:ascii="Times New Roman" w:hAnsi="Times New Roman" w:cs="Times New Roman"/>
          <w:lang w:eastAsia="ru-RU"/>
        </w:rPr>
        <w:t xml:space="preserve"> признается ООО «</w:t>
      </w:r>
      <w:r>
        <w:rPr>
          <w:rFonts w:ascii="Times New Roman" w:hAnsi="Times New Roman" w:cs="Times New Roman"/>
          <w:lang w:eastAsia="ru-RU"/>
        </w:rPr>
        <w:t>МАСиВ»</w:t>
      </w:r>
    </w:p>
    <w:p w:rsidR="00D27A0E" w:rsidRDefault="00D27A0E" w:rsidP="00187CA2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D27A0E" w:rsidRPr="00E7039B" w:rsidRDefault="00D27A0E" w:rsidP="00187CA2">
      <w:pPr>
        <w:spacing w:after="0" w:line="240" w:lineRule="auto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9.</w:t>
      </w:r>
      <w:r w:rsidRPr="00E7039B">
        <w:rPr>
          <w:rFonts w:ascii="Times New Roman" w:hAnsi="Times New Roman" w:cs="Times New Roman"/>
          <w:lang w:eastAsia="ru-RU"/>
        </w:rPr>
        <w:t xml:space="preserve"> Участником закупки, предложение о цене договора которого содержит лучшие условия по цене договора, следующие после предложенных победителем, признается ООО «</w:t>
      </w:r>
      <w:r>
        <w:rPr>
          <w:rFonts w:ascii="Times New Roman" w:hAnsi="Times New Roman" w:cs="Times New Roman"/>
          <w:lang w:eastAsia="ru-RU"/>
        </w:rPr>
        <w:t>МАСиВ</w:t>
      </w:r>
      <w:r w:rsidRPr="00E7039B">
        <w:rPr>
          <w:rFonts w:ascii="Times New Roman" w:hAnsi="Times New Roman" w:cs="Times New Roman"/>
          <w:lang w:eastAsia="ru-RU"/>
        </w:rPr>
        <w:t>».</w:t>
      </w:r>
    </w:p>
    <w:p w:rsidR="00D27A0E" w:rsidRDefault="00D27A0E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D27A0E" w:rsidRDefault="00D27A0E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  <w:r w:rsidRPr="004238FC">
        <w:rPr>
          <w:rFonts w:ascii="Times New Roman" w:hAnsi="Times New Roman" w:cs="Times New Roman"/>
          <w:b/>
          <w:lang w:eastAsia="ru-RU"/>
        </w:rPr>
        <w:t>10</w:t>
      </w:r>
      <w:r>
        <w:rPr>
          <w:rFonts w:ascii="Times New Roman" w:hAnsi="Times New Roman" w:cs="Times New Roman"/>
          <w:lang w:eastAsia="ru-RU"/>
        </w:rPr>
        <w:t xml:space="preserve">. Настоящий протокол размещен на сайте Заказчика </w:t>
      </w:r>
      <w:r w:rsidRPr="00723171">
        <w:rPr>
          <w:rFonts w:ascii="Times New Roman" w:hAnsi="Times New Roman" w:cs="Times New Roman"/>
          <w:snapToGrid w:val="0"/>
          <w:color w:val="000000"/>
          <w:lang w:eastAsia="ru-RU"/>
        </w:rPr>
        <w:t>http://</w:t>
      </w:r>
      <w:r>
        <w:rPr>
          <w:rFonts w:ascii="Times New Roman" w:hAnsi="Times New Roman" w:cs="Times New Roman"/>
          <w:snapToGrid w:val="0"/>
          <w:color w:val="000000"/>
          <w:lang w:val="en-US" w:eastAsia="ru-RU"/>
        </w:rPr>
        <w:t>dou</w:t>
      </w:r>
      <w:r w:rsidRPr="009A0996">
        <w:rPr>
          <w:rFonts w:ascii="Times New Roman" w:hAnsi="Times New Roman" w:cs="Times New Roman"/>
          <w:snapToGrid w:val="0"/>
          <w:color w:val="000000"/>
          <w:lang w:eastAsia="ru-RU"/>
        </w:rPr>
        <w:t>301</w:t>
      </w:r>
      <w:r w:rsidRPr="00723171">
        <w:rPr>
          <w:rFonts w:ascii="Times New Roman" w:hAnsi="Times New Roman" w:cs="Times New Roman"/>
          <w:snapToGrid w:val="0"/>
          <w:color w:val="000000"/>
          <w:lang w:eastAsia="ru-RU"/>
        </w:rPr>
        <w:t>.ru/</w:t>
      </w:r>
    </w:p>
    <w:p w:rsidR="00D27A0E" w:rsidRDefault="00D27A0E" w:rsidP="00187CA2">
      <w:pPr>
        <w:spacing w:after="0"/>
        <w:rPr>
          <w:rFonts w:ascii="Times New Roman" w:hAnsi="Times New Roman" w:cs="Times New Roman"/>
          <w:b/>
          <w:bCs/>
          <w:lang w:eastAsia="ru-RU"/>
        </w:rPr>
      </w:pPr>
    </w:p>
    <w:p w:rsidR="00D27A0E" w:rsidRPr="00E7039B" w:rsidRDefault="00D27A0E" w:rsidP="00187CA2">
      <w:pPr>
        <w:spacing w:after="0"/>
        <w:rPr>
          <w:lang w:eastAsia="ru-RU"/>
        </w:rPr>
      </w:pPr>
      <w:r w:rsidRPr="00E7039B">
        <w:rPr>
          <w:rFonts w:ascii="Times New Roman" w:hAnsi="Times New Roman" w:cs="Times New Roman"/>
          <w:b/>
          <w:bCs/>
          <w:lang w:eastAsia="ru-RU"/>
        </w:rPr>
        <w:t>1</w:t>
      </w:r>
      <w:r>
        <w:rPr>
          <w:rFonts w:ascii="Times New Roman" w:hAnsi="Times New Roman" w:cs="Times New Roman"/>
          <w:b/>
          <w:bCs/>
          <w:lang w:eastAsia="ru-RU"/>
        </w:rPr>
        <w:t>1</w:t>
      </w:r>
      <w:r w:rsidRPr="00E7039B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Pr="00525700">
        <w:rPr>
          <w:rFonts w:ascii="Times New Roman" w:hAnsi="Times New Roman" w:cs="Times New Roman"/>
          <w:bCs/>
          <w:lang w:eastAsia="ru-RU"/>
        </w:rPr>
        <w:t xml:space="preserve">Подписи членов </w:t>
      </w:r>
      <w:r>
        <w:rPr>
          <w:rFonts w:ascii="Times New Roman" w:hAnsi="Times New Roman" w:cs="Times New Roman"/>
          <w:bCs/>
          <w:lang w:eastAsia="ru-RU"/>
        </w:rPr>
        <w:t>Котировочной комиссии</w:t>
      </w:r>
      <w:r w:rsidRPr="00525700">
        <w:rPr>
          <w:rFonts w:ascii="Times New Roman" w:hAnsi="Times New Roman" w:cs="Times New Roman"/>
          <w:bCs/>
          <w:lang w:eastAsia="ru-RU"/>
        </w:rPr>
        <w:t>, заказчика</w:t>
      </w:r>
    </w:p>
    <w:tbl>
      <w:tblPr>
        <w:tblW w:w="1372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91"/>
        <w:gridCol w:w="2900"/>
        <w:gridCol w:w="3515"/>
        <w:gridCol w:w="3515"/>
      </w:tblGrid>
      <w:tr w:rsidR="00D27A0E" w:rsidRPr="00F84E9F" w:rsidTr="001F1946">
        <w:trPr>
          <w:trHeight w:val="325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746D80">
            <w:pPr>
              <w:spacing w:after="0" w:line="240" w:lineRule="auto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lang w:eastAsia="ru-RU"/>
              </w:rPr>
              <w:t>комиссии: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E7039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  <w:p w:rsidR="00D27A0E" w:rsidRPr="00E7039B" w:rsidRDefault="00D27A0E" w:rsidP="00E7039B">
            <w:pPr>
              <w:spacing w:after="0" w:line="240" w:lineRule="auto"/>
              <w:jc w:val="center"/>
              <w:rPr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515" w:type="dxa"/>
          </w:tcPr>
          <w:p w:rsidR="00D27A0E" w:rsidRPr="00E7039B" w:rsidRDefault="00D27A0E" w:rsidP="0068293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Default="00D27A0E" w:rsidP="00E7039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Евтеева Н.И.</w:t>
            </w:r>
          </w:p>
          <w:p w:rsidR="00D27A0E" w:rsidRPr="00E7039B" w:rsidRDefault="00D27A0E" w:rsidP="00E7039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D27A0E" w:rsidRPr="00F84E9F" w:rsidTr="001F1946">
        <w:trPr>
          <w:trHeight w:val="3634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Default="00D27A0E" w:rsidP="00746D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7039B"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r>
              <w:rPr>
                <w:rFonts w:ascii="Times New Roman" w:hAnsi="Times New Roman" w:cs="Times New Roman"/>
                <w:lang w:eastAsia="ru-RU"/>
              </w:rPr>
              <w:t>комиссии:</w:t>
            </w:r>
          </w:p>
          <w:p w:rsidR="00D27A0E" w:rsidRPr="00746D80" w:rsidRDefault="00D27A0E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27A0E" w:rsidRPr="00746D80" w:rsidRDefault="00D27A0E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27A0E" w:rsidRDefault="00D27A0E" w:rsidP="00746D8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27A0E" w:rsidRPr="00746D80" w:rsidRDefault="00D27A0E" w:rsidP="00746D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Секретарь:</w:t>
            </w:r>
          </w:p>
        </w:tc>
        <w:tc>
          <w:tcPr>
            <w:tcW w:w="2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Default="00D27A0E" w:rsidP="001F19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</w:p>
          <w:p w:rsidR="00D27A0E" w:rsidRDefault="00D27A0E" w:rsidP="00297B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____________</w:t>
            </w:r>
          </w:p>
          <w:p w:rsidR="00D27A0E" w:rsidRDefault="00D27A0E" w:rsidP="001F1946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D27A0E" w:rsidRDefault="00D27A0E" w:rsidP="001F194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  <w:p w:rsidR="00D27A0E" w:rsidRDefault="00D27A0E" w:rsidP="001F1946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  <w:p w:rsidR="00D27A0E" w:rsidRPr="001F1946" w:rsidRDefault="00D27A0E" w:rsidP="00746D80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_____________</w:t>
            </w:r>
          </w:p>
        </w:tc>
        <w:tc>
          <w:tcPr>
            <w:tcW w:w="3515" w:type="dxa"/>
          </w:tcPr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Хлебникова Т.Ю.</w:t>
            </w: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Высочина Е.С.</w:t>
            </w: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Нагырняк М.В.</w:t>
            </w:r>
          </w:p>
          <w:p w:rsidR="00D27A0E" w:rsidRDefault="00D27A0E" w:rsidP="0068293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27A0E" w:rsidRPr="00746D80" w:rsidRDefault="00D27A0E" w:rsidP="00746D8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297BA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Абрамова Е.Д.</w:t>
            </w:r>
          </w:p>
        </w:tc>
      </w:tr>
      <w:tr w:rsidR="00D27A0E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E7039B">
            <w:pPr>
              <w:spacing w:after="0" w:line="240" w:lineRule="auto"/>
              <w:rPr>
                <w:lang w:eastAsia="ru-RU"/>
              </w:rPr>
            </w:pPr>
          </w:p>
        </w:tc>
      </w:tr>
      <w:tr w:rsidR="00D27A0E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E7039B" w:rsidRDefault="00D27A0E" w:rsidP="00E703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A0E" w:rsidRPr="00F84E9F" w:rsidTr="001F1946">
        <w:trPr>
          <w:gridAfter w:val="3"/>
          <w:wAfter w:w="9930" w:type="dxa"/>
        </w:trPr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A0E" w:rsidRPr="004238FC" w:rsidRDefault="00D27A0E" w:rsidP="00E7039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27A0E" w:rsidRDefault="00D27A0E"/>
    <w:sectPr w:rsidR="00D27A0E" w:rsidSect="00EC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39B"/>
    <w:rsid w:val="00006F72"/>
    <w:rsid w:val="00010B8F"/>
    <w:rsid w:val="0003785C"/>
    <w:rsid w:val="000472BD"/>
    <w:rsid w:val="0005289B"/>
    <w:rsid w:val="00056D78"/>
    <w:rsid w:val="0005729F"/>
    <w:rsid w:val="00060222"/>
    <w:rsid w:val="0008692D"/>
    <w:rsid w:val="0009329F"/>
    <w:rsid w:val="000B70AB"/>
    <w:rsid w:val="000B72C2"/>
    <w:rsid w:val="000C0817"/>
    <w:rsid w:val="000D4976"/>
    <w:rsid w:val="000D6963"/>
    <w:rsid w:val="0010533F"/>
    <w:rsid w:val="00107BF3"/>
    <w:rsid w:val="001233B8"/>
    <w:rsid w:val="00145290"/>
    <w:rsid w:val="00164A01"/>
    <w:rsid w:val="001675B3"/>
    <w:rsid w:val="00183317"/>
    <w:rsid w:val="00183894"/>
    <w:rsid w:val="00183E3A"/>
    <w:rsid w:val="00187CA2"/>
    <w:rsid w:val="001A0C51"/>
    <w:rsid w:val="001C28C6"/>
    <w:rsid w:val="001F1946"/>
    <w:rsid w:val="0020698F"/>
    <w:rsid w:val="00206E87"/>
    <w:rsid w:val="002107CE"/>
    <w:rsid w:val="00242BB2"/>
    <w:rsid w:val="002435F1"/>
    <w:rsid w:val="002962E4"/>
    <w:rsid w:val="00297BA3"/>
    <w:rsid w:val="002C0742"/>
    <w:rsid w:val="002D1DE8"/>
    <w:rsid w:val="002F386A"/>
    <w:rsid w:val="0031658F"/>
    <w:rsid w:val="00336706"/>
    <w:rsid w:val="00340818"/>
    <w:rsid w:val="00366806"/>
    <w:rsid w:val="00372ABA"/>
    <w:rsid w:val="0037335E"/>
    <w:rsid w:val="00393E4A"/>
    <w:rsid w:val="003D075A"/>
    <w:rsid w:val="00400CFF"/>
    <w:rsid w:val="00402AE3"/>
    <w:rsid w:val="004238FC"/>
    <w:rsid w:val="004349F0"/>
    <w:rsid w:val="0043675D"/>
    <w:rsid w:val="004453B4"/>
    <w:rsid w:val="0044718B"/>
    <w:rsid w:val="00452677"/>
    <w:rsid w:val="004643CB"/>
    <w:rsid w:val="004708D6"/>
    <w:rsid w:val="00490EF9"/>
    <w:rsid w:val="0049126C"/>
    <w:rsid w:val="004B31E0"/>
    <w:rsid w:val="004D027B"/>
    <w:rsid w:val="004E10B2"/>
    <w:rsid w:val="005006CB"/>
    <w:rsid w:val="00505B64"/>
    <w:rsid w:val="00510427"/>
    <w:rsid w:val="00525700"/>
    <w:rsid w:val="00530AAE"/>
    <w:rsid w:val="00532FE1"/>
    <w:rsid w:val="00534931"/>
    <w:rsid w:val="0054027C"/>
    <w:rsid w:val="00540669"/>
    <w:rsid w:val="00541811"/>
    <w:rsid w:val="00545DB1"/>
    <w:rsid w:val="00571978"/>
    <w:rsid w:val="00586A7D"/>
    <w:rsid w:val="005979D8"/>
    <w:rsid w:val="005A1CC8"/>
    <w:rsid w:val="005A2C86"/>
    <w:rsid w:val="005B7DB5"/>
    <w:rsid w:val="005D69B2"/>
    <w:rsid w:val="00610713"/>
    <w:rsid w:val="00617B05"/>
    <w:rsid w:val="006358C3"/>
    <w:rsid w:val="00643AF1"/>
    <w:rsid w:val="0065286B"/>
    <w:rsid w:val="006577B5"/>
    <w:rsid w:val="00665E93"/>
    <w:rsid w:val="0068293E"/>
    <w:rsid w:val="006A1710"/>
    <w:rsid w:val="006A3E1E"/>
    <w:rsid w:val="006B5BCD"/>
    <w:rsid w:val="006C29ED"/>
    <w:rsid w:val="006D0CC4"/>
    <w:rsid w:val="006D25F3"/>
    <w:rsid w:val="0070592C"/>
    <w:rsid w:val="00707E9B"/>
    <w:rsid w:val="00723171"/>
    <w:rsid w:val="00746D80"/>
    <w:rsid w:val="00747E0F"/>
    <w:rsid w:val="00770898"/>
    <w:rsid w:val="007718F5"/>
    <w:rsid w:val="00797BCB"/>
    <w:rsid w:val="007D6C0D"/>
    <w:rsid w:val="007E294B"/>
    <w:rsid w:val="00806E11"/>
    <w:rsid w:val="00813057"/>
    <w:rsid w:val="00820887"/>
    <w:rsid w:val="008524FC"/>
    <w:rsid w:val="008947A2"/>
    <w:rsid w:val="008B312E"/>
    <w:rsid w:val="008C4821"/>
    <w:rsid w:val="008E26F2"/>
    <w:rsid w:val="00917B98"/>
    <w:rsid w:val="00922063"/>
    <w:rsid w:val="00932BCC"/>
    <w:rsid w:val="009379AB"/>
    <w:rsid w:val="00942F1C"/>
    <w:rsid w:val="009431A1"/>
    <w:rsid w:val="00956C25"/>
    <w:rsid w:val="00962716"/>
    <w:rsid w:val="00980E0D"/>
    <w:rsid w:val="009864A7"/>
    <w:rsid w:val="009A0996"/>
    <w:rsid w:val="009A60C2"/>
    <w:rsid w:val="009D68D3"/>
    <w:rsid w:val="009E4FBD"/>
    <w:rsid w:val="00A1640D"/>
    <w:rsid w:val="00A431C9"/>
    <w:rsid w:val="00A550FD"/>
    <w:rsid w:val="00A65858"/>
    <w:rsid w:val="00A716E4"/>
    <w:rsid w:val="00A77727"/>
    <w:rsid w:val="00A97F99"/>
    <w:rsid w:val="00AA5E01"/>
    <w:rsid w:val="00AB5D43"/>
    <w:rsid w:val="00AC14B0"/>
    <w:rsid w:val="00AC1D01"/>
    <w:rsid w:val="00B04DDE"/>
    <w:rsid w:val="00B063B0"/>
    <w:rsid w:val="00B0666F"/>
    <w:rsid w:val="00B1106F"/>
    <w:rsid w:val="00B15CCB"/>
    <w:rsid w:val="00B2617B"/>
    <w:rsid w:val="00B36175"/>
    <w:rsid w:val="00B97CFB"/>
    <w:rsid w:val="00BB5FC8"/>
    <w:rsid w:val="00BF0E1B"/>
    <w:rsid w:val="00C31F4C"/>
    <w:rsid w:val="00C40D1D"/>
    <w:rsid w:val="00C57FAC"/>
    <w:rsid w:val="00C73D63"/>
    <w:rsid w:val="00C87A17"/>
    <w:rsid w:val="00CB1126"/>
    <w:rsid w:val="00CB1901"/>
    <w:rsid w:val="00CD31DB"/>
    <w:rsid w:val="00CE4B88"/>
    <w:rsid w:val="00CE766E"/>
    <w:rsid w:val="00D27A0E"/>
    <w:rsid w:val="00D5279B"/>
    <w:rsid w:val="00D614A2"/>
    <w:rsid w:val="00D6366F"/>
    <w:rsid w:val="00D82561"/>
    <w:rsid w:val="00DC1506"/>
    <w:rsid w:val="00DC42E6"/>
    <w:rsid w:val="00DD6073"/>
    <w:rsid w:val="00DF3F07"/>
    <w:rsid w:val="00E00A46"/>
    <w:rsid w:val="00E1389B"/>
    <w:rsid w:val="00E167A8"/>
    <w:rsid w:val="00E302C8"/>
    <w:rsid w:val="00E31430"/>
    <w:rsid w:val="00E623F8"/>
    <w:rsid w:val="00E66669"/>
    <w:rsid w:val="00E7039B"/>
    <w:rsid w:val="00E82D25"/>
    <w:rsid w:val="00EA6BEE"/>
    <w:rsid w:val="00EB3CB0"/>
    <w:rsid w:val="00EC0206"/>
    <w:rsid w:val="00EC5348"/>
    <w:rsid w:val="00F05414"/>
    <w:rsid w:val="00F2153D"/>
    <w:rsid w:val="00F238BF"/>
    <w:rsid w:val="00F33A7D"/>
    <w:rsid w:val="00F40D29"/>
    <w:rsid w:val="00F41040"/>
    <w:rsid w:val="00F42174"/>
    <w:rsid w:val="00F5495B"/>
    <w:rsid w:val="00F5687E"/>
    <w:rsid w:val="00F66CF1"/>
    <w:rsid w:val="00F67289"/>
    <w:rsid w:val="00F70729"/>
    <w:rsid w:val="00F773CF"/>
    <w:rsid w:val="00F84E9F"/>
    <w:rsid w:val="00F85E4B"/>
    <w:rsid w:val="00F86005"/>
    <w:rsid w:val="00F97BD7"/>
    <w:rsid w:val="00FC77A2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467</Words>
  <Characters>2666</Characters>
  <Application>Microsoft Office Outlook</Application>
  <DocSecurity>0</DocSecurity>
  <Lines>0</Lines>
  <Paragraphs>0</Paragraphs>
  <ScaleCrop>false</ScaleCrop>
  <Company>Лицей №14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Admin</cp:lastModifiedBy>
  <cp:revision>18</cp:revision>
  <cp:lastPrinted>2013-04-04T05:47:00Z</cp:lastPrinted>
  <dcterms:created xsi:type="dcterms:W3CDTF">2013-04-03T11:18:00Z</dcterms:created>
  <dcterms:modified xsi:type="dcterms:W3CDTF">2013-04-23T13:32:00Z</dcterms:modified>
</cp:coreProperties>
</file>